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60" w:rsidRPr="004878E3" w:rsidRDefault="009A1560" w:rsidP="0040310B">
      <w:pPr>
        <w:pStyle w:val="Default"/>
        <w:jc w:val="center"/>
        <w:rPr>
          <w:b/>
          <w:bCs/>
          <w:szCs w:val="36"/>
        </w:rPr>
      </w:pPr>
      <w:r>
        <w:rPr>
          <w:b/>
          <w:bCs/>
          <w:szCs w:val="36"/>
        </w:rPr>
        <w:t xml:space="preserve">I </w:t>
      </w:r>
      <w:r w:rsidRPr="004878E3">
        <w:rPr>
          <w:b/>
          <w:bCs/>
          <w:szCs w:val="36"/>
        </w:rPr>
        <w:t xml:space="preserve">Świętokrzyska Wystawa Królików </w:t>
      </w:r>
      <w:r>
        <w:rPr>
          <w:b/>
          <w:bCs/>
          <w:szCs w:val="36"/>
        </w:rPr>
        <w:t xml:space="preserve">Opatów 2019  </w:t>
      </w:r>
      <w:r w:rsidRPr="004878E3">
        <w:rPr>
          <w:b/>
          <w:bCs/>
          <w:szCs w:val="36"/>
        </w:rPr>
        <w:t>1</w:t>
      </w:r>
      <w:r>
        <w:rPr>
          <w:b/>
          <w:bCs/>
          <w:szCs w:val="36"/>
        </w:rPr>
        <w:t>2</w:t>
      </w:r>
      <w:r w:rsidRPr="004878E3">
        <w:rPr>
          <w:b/>
          <w:bCs/>
          <w:szCs w:val="36"/>
        </w:rPr>
        <w:t xml:space="preserve"> </w:t>
      </w:r>
      <w:r>
        <w:rPr>
          <w:b/>
          <w:bCs/>
          <w:szCs w:val="36"/>
        </w:rPr>
        <w:t>maj</w:t>
      </w:r>
      <w:r w:rsidRPr="004878E3">
        <w:rPr>
          <w:b/>
          <w:bCs/>
          <w:szCs w:val="36"/>
        </w:rPr>
        <w:t xml:space="preserve"> 201</w:t>
      </w:r>
      <w:r>
        <w:rPr>
          <w:b/>
          <w:bCs/>
          <w:szCs w:val="36"/>
        </w:rPr>
        <w:t>9</w:t>
      </w:r>
    </w:p>
    <w:p w:rsidR="009A1560" w:rsidRPr="004878E3" w:rsidRDefault="009A1560" w:rsidP="0040310B">
      <w:pPr>
        <w:pStyle w:val="Default"/>
        <w:jc w:val="center"/>
        <w:rPr>
          <w:b/>
          <w:bCs/>
          <w:szCs w:val="36"/>
        </w:rPr>
      </w:pPr>
    </w:p>
    <w:p w:rsidR="009A1560" w:rsidRPr="004878E3" w:rsidRDefault="009A1560" w:rsidP="0040310B">
      <w:pPr>
        <w:pStyle w:val="Default"/>
        <w:jc w:val="center"/>
        <w:rPr>
          <w:b/>
          <w:bCs/>
          <w:szCs w:val="36"/>
        </w:rPr>
      </w:pPr>
    </w:p>
    <w:p w:rsidR="009A1560" w:rsidRPr="004878E3" w:rsidRDefault="009A1560" w:rsidP="0040310B">
      <w:pPr>
        <w:pStyle w:val="Default"/>
        <w:jc w:val="center"/>
        <w:rPr>
          <w:b/>
          <w:bCs/>
          <w:szCs w:val="36"/>
        </w:rPr>
      </w:pPr>
      <w:r w:rsidRPr="004878E3">
        <w:rPr>
          <w:b/>
          <w:bCs/>
          <w:szCs w:val="36"/>
        </w:rPr>
        <w:t>REGULAMIN WYSTAWY</w:t>
      </w:r>
    </w:p>
    <w:p w:rsidR="009A1560" w:rsidRDefault="009A1560" w:rsidP="0040310B">
      <w:pPr>
        <w:pStyle w:val="Default"/>
        <w:jc w:val="center"/>
      </w:pPr>
      <w:r>
        <w:t>Organizatorzy:</w:t>
      </w:r>
    </w:p>
    <w:p w:rsidR="009A1560" w:rsidRDefault="009A1560" w:rsidP="0040310B">
      <w:pPr>
        <w:pStyle w:val="Default"/>
        <w:jc w:val="center"/>
      </w:pPr>
      <w:r>
        <w:t>Starostwa Opatowski Tomasz Staniek Burmistrz Miasta i Gminy Opatów Grzegorz Gajewski Projekt Świętokrzyskie Powiat Opatowski</w:t>
      </w:r>
    </w:p>
    <w:p w:rsidR="009A1560" w:rsidRPr="00E76FA9" w:rsidRDefault="009A1560" w:rsidP="00B941BB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Świętokrzyski  Związek  Hodowców Królików </w:t>
      </w:r>
    </w:p>
    <w:p w:rsidR="009A1560" w:rsidRPr="004878E3" w:rsidRDefault="009A1560" w:rsidP="0040310B">
      <w:pPr>
        <w:pStyle w:val="Default"/>
        <w:jc w:val="center"/>
        <w:rPr>
          <w:b/>
          <w:bCs/>
          <w:szCs w:val="36"/>
        </w:rPr>
      </w:pPr>
      <w:r w:rsidRPr="004878E3">
        <w:rPr>
          <w:b/>
          <w:bCs/>
          <w:szCs w:val="36"/>
        </w:rPr>
        <w:t xml:space="preserve">Termin: </w:t>
      </w:r>
      <w:r>
        <w:rPr>
          <w:b/>
          <w:bCs/>
          <w:szCs w:val="36"/>
        </w:rPr>
        <w:t>12.05.</w:t>
      </w:r>
      <w:r w:rsidRPr="004878E3">
        <w:rPr>
          <w:b/>
          <w:bCs/>
          <w:szCs w:val="36"/>
        </w:rPr>
        <w:t xml:space="preserve"> 201</w:t>
      </w:r>
      <w:r>
        <w:rPr>
          <w:b/>
          <w:bCs/>
          <w:szCs w:val="36"/>
        </w:rPr>
        <w:t>9</w:t>
      </w:r>
      <w:r w:rsidRPr="004878E3">
        <w:rPr>
          <w:b/>
          <w:bCs/>
          <w:szCs w:val="36"/>
        </w:rPr>
        <w:t xml:space="preserve"> </w:t>
      </w:r>
    </w:p>
    <w:p w:rsidR="009A1560" w:rsidRPr="004878E3" w:rsidRDefault="009A1560" w:rsidP="0040310B">
      <w:pPr>
        <w:pStyle w:val="Default"/>
        <w:jc w:val="center"/>
        <w:rPr>
          <w:b/>
          <w:bCs/>
          <w:szCs w:val="36"/>
        </w:rPr>
      </w:pPr>
    </w:p>
    <w:p w:rsidR="009A1560" w:rsidRPr="004878E3" w:rsidRDefault="009A1560" w:rsidP="0040310B">
      <w:pPr>
        <w:pStyle w:val="Default"/>
        <w:jc w:val="center"/>
        <w:rPr>
          <w:szCs w:val="36"/>
        </w:rPr>
      </w:pPr>
      <w:bookmarkStart w:id="0" w:name="_GoBack"/>
      <w:bookmarkEnd w:id="0"/>
      <w:r w:rsidRPr="004878E3">
        <w:rPr>
          <w:b/>
          <w:bCs/>
          <w:szCs w:val="36"/>
        </w:rPr>
        <w:t>Miejsce wystawy:</w:t>
      </w:r>
    </w:p>
    <w:p w:rsidR="009A1560" w:rsidRPr="004878E3" w:rsidRDefault="009A1560" w:rsidP="0040310B">
      <w:pPr>
        <w:rPr>
          <w:b/>
          <w:bCs/>
          <w:sz w:val="24"/>
          <w:szCs w:val="36"/>
        </w:rPr>
      </w:pPr>
    </w:p>
    <w:p w:rsidR="009A1560" w:rsidRPr="00B941BB" w:rsidRDefault="009A1560" w:rsidP="00B941BB">
      <w:pPr>
        <w:jc w:val="center"/>
        <w:rPr>
          <w:b/>
        </w:rPr>
      </w:pPr>
      <w:r w:rsidRPr="00B941BB">
        <w:rPr>
          <w:b/>
          <w:bCs/>
          <w:sz w:val="24"/>
          <w:szCs w:val="36"/>
        </w:rPr>
        <w:t xml:space="preserve"> </w:t>
      </w:r>
      <w:r w:rsidRPr="00B941BB">
        <w:rPr>
          <w:b/>
        </w:rPr>
        <w:t>KOMPLEKS DPS ZOCHCINEK 42</w:t>
      </w:r>
    </w:p>
    <w:p w:rsidR="009A1560" w:rsidRPr="004878E3" w:rsidRDefault="009A1560" w:rsidP="0040310B">
      <w:pPr>
        <w:rPr>
          <w:b/>
          <w:bCs/>
          <w:sz w:val="24"/>
          <w:szCs w:val="36"/>
        </w:rPr>
      </w:pPr>
    </w:p>
    <w:p w:rsidR="009A1560" w:rsidRDefault="009A1560" w:rsidP="0040310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9A1560" w:rsidRDefault="009A1560" w:rsidP="0040310B">
      <w:r>
        <w:rPr>
          <w:b/>
          <w:bCs/>
          <w:sz w:val="23"/>
          <w:szCs w:val="23"/>
        </w:rPr>
        <w:t xml:space="preserve">Uczestnictwo: </w:t>
      </w:r>
      <w:r>
        <w:t xml:space="preserve">Wystawcami mogą być wszyscy hodowcy królików rasowych w różnych odmianach barwnych, zrzeszeni w organizacjach zajmujących się między innymi hodowlą królików. Wystawiane zwierzęta muszą być czyste rasowo, zdrowe i prawidłowo oznakowane. </w:t>
      </w:r>
    </w:p>
    <w:p w:rsidR="009A1560" w:rsidRDefault="009A1560" w:rsidP="0040310B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Wymagania szczegółowe dla zwierząt:</w:t>
      </w:r>
    </w:p>
    <w:p w:rsidR="009A1560" w:rsidRDefault="009A1560" w:rsidP="00EE02A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t>W Konkursie uczestniczą wyłącznie zwierzęta urodzone w hodowli Wystawcy. Zwierzęta nieurodzone w hodowli wystawcy również będą podlegać ocenie, lecz należy oznaczyć je na karcie zgłoszeniowej, jako PK (Poza Konkursem).</w:t>
      </w:r>
    </w:p>
    <w:p w:rsidR="009A1560" w:rsidRPr="00EE02AE" w:rsidRDefault="009A1560" w:rsidP="00EE02A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E02AE">
        <w:rPr>
          <w:b/>
          <w:bCs/>
          <w:sz w:val="23"/>
          <w:szCs w:val="23"/>
        </w:rPr>
        <w:t>Wymagania wiekowe:</w:t>
      </w:r>
    </w:p>
    <w:p w:rsidR="009A1560" w:rsidRPr="00A4258C" w:rsidRDefault="009A1560" w:rsidP="00EE02AE">
      <w:pPr>
        <w:pStyle w:val="ListParagraph"/>
        <w:ind w:left="765"/>
        <w:rPr>
          <w:bCs/>
          <w:i/>
          <w:sz w:val="28"/>
          <w:szCs w:val="23"/>
        </w:rPr>
      </w:pPr>
      <w:r w:rsidRPr="00A4258C">
        <w:rPr>
          <w:i/>
          <w:sz w:val="28"/>
        </w:rPr>
        <w:t>Króliki dorosłe w rasie:</w:t>
      </w:r>
    </w:p>
    <w:p w:rsidR="009A1560" w:rsidRPr="00A4258C" w:rsidRDefault="009A1560" w:rsidP="0040310B">
      <w:pPr>
        <w:pStyle w:val="ListParagraph"/>
        <w:numPr>
          <w:ilvl w:val="1"/>
          <w:numId w:val="2"/>
        </w:numPr>
        <w:rPr>
          <w:bCs/>
          <w:sz w:val="23"/>
          <w:szCs w:val="23"/>
        </w:rPr>
      </w:pPr>
      <w:r w:rsidRPr="00A4258C">
        <w:rPr>
          <w:bCs/>
        </w:rPr>
        <w:t>Rasy</w:t>
      </w:r>
      <w:r>
        <w:rPr>
          <w:bCs/>
        </w:rPr>
        <w:t xml:space="preserve"> duże i  średnie </w:t>
      </w:r>
      <w:r w:rsidRPr="00A4258C">
        <w:rPr>
          <w:bCs/>
        </w:rPr>
        <w:t>od 8 miesięcy,</w:t>
      </w:r>
    </w:p>
    <w:p w:rsidR="009A1560" w:rsidRPr="00027F07" w:rsidRDefault="009A1560" w:rsidP="0040310B">
      <w:pPr>
        <w:pStyle w:val="ListParagraph"/>
        <w:numPr>
          <w:ilvl w:val="1"/>
          <w:numId w:val="2"/>
        </w:numPr>
        <w:rPr>
          <w:bCs/>
          <w:sz w:val="23"/>
          <w:szCs w:val="23"/>
        </w:rPr>
      </w:pPr>
      <w:r>
        <w:rPr>
          <w:bCs/>
        </w:rPr>
        <w:t>Rasy małe i karzełki</w:t>
      </w:r>
      <w:r w:rsidRPr="00A4258C">
        <w:rPr>
          <w:bCs/>
        </w:rPr>
        <w:t xml:space="preserve"> od 6 miesięcy,</w:t>
      </w:r>
    </w:p>
    <w:p w:rsidR="009A1560" w:rsidRPr="00027F07" w:rsidRDefault="009A1560" w:rsidP="00027F07">
      <w:pPr>
        <w:pStyle w:val="ListParagraph"/>
        <w:numPr>
          <w:ilvl w:val="1"/>
          <w:numId w:val="2"/>
        </w:numPr>
        <w:rPr>
          <w:bCs/>
          <w:sz w:val="23"/>
          <w:szCs w:val="23"/>
        </w:rPr>
      </w:pPr>
      <w:r>
        <w:t xml:space="preserve">Króliki wystawiane w kolekcji </w:t>
      </w:r>
      <w:r w:rsidRPr="00027F07">
        <w:rPr>
          <w:b/>
          <w:bCs/>
        </w:rPr>
        <w:t xml:space="preserve">K4D </w:t>
      </w:r>
      <w:r>
        <w:t xml:space="preserve">( 4 szt. w jednej rasie i odmianie barwnej). </w:t>
      </w:r>
    </w:p>
    <w:p w:rsidR="009A1560" w:rsidRPr="00027F07" w:rsidRDefault="009A1560" w:rsidP="00EE02AE">
      <w:pPr>
        <w:pStyle w:val="ListParagraph"/>
        <w:ind w:left="765"/>
        <w:rPr>
          <w:b/>
          <w:bCs/>
          <w:i/>
          <w:sz w:val="28"/>
          <w:szCs w:val="23"/>
        </w:rPr>
      </w:pPr>
      <w:r w:rsidRPr="00027F07">
        <w:rPr>
          <w:i/>
          <w:sz w:val="28"/>
        </w:rPr>
        <w:t>Króliki młode w rasie:</w:t>
      </w:r>
    </w:p>
    <w:p w:rsidR="009A1560" w:rsidRPr="00A4258C" w:rsidRDefault="009A1560" w:rsidP="0040310B">
      <w:pPr>
        <w:pStyle w:val="ListParagraph"/>
        <w:numPr>
          <w:ilvl w:val="1"/>
          <w:numId w:val="2"/>
        </w:numPr>
        <w:rPr>
          <w:bCs/>
          <w:sz w:val="23"/>
          <w:szCs w:val="23"/>
        </w:rPr>
      </w:pPr>
      <w:r w:rsidRPr="00A4258C">
        <w:rPr>
          <w:bCs/>
        </w:rPr>
        <w:t>Rasy</w:t>
      </w:r>
      <w:r>
        <w:rPr>
          <w:bCs/>
        </w:rPr>
        <w:t xml:space="preserve"> duże i  średnie </w:t>
      </w:r>
      <w:r w:rsidRPr="00A4258C">
        <w:rPr>
          <w:bCs/>
        </w:rPr>
        <w:t>5-7 miesięcy,</w:t>
      </w:r>
    </w:p>
    <w:p w:rsidR="009A1560" w:rsidRPr="00027F07" w:rsidRDefault="009A1560" w:rsidP="0040310B">
      <w:pPr>
        <w:pStyle w:val="ListParagraph"/>
        <w:numPr>
          <w:ilvl w:val="1"/>
          <w:numId w:val="2"/>
        </w:numPr>
        <w:rPr>
          <w:bCs/>
          <w:sz w:val="23"/>
          <w:szCs w:val="23"/>
        </w:rPr>
      </w:pPr>
      <w:r w:rsidRPr="00A4258C">
        <w:rPr>
          <w:bCs/>
          <w:sz w:val="23"/>
          <w:szCs w:val="23"/>
        </w:rPr>
        <w:t>Rasy</w:t>
      </w:r>
      <w:r>
        <w:rPr>
          <w:bCs/>
        </w:rPr>
        <w:t xml:space="preserve"> małe i karzełki</w:t>
      </w:r>
      <w:r w:rsidRPr="00A4258C">
        <w:rPr>
          <w:bCs/>
        </w:rPr>
        <w:t xml:space="preserve"> 4-5 miesięcy,</w:t>
      </w:r>
    </w:p>
    <w:p w:rsidR="009A1560" w:rsidRPr="00027F07" w:rsidRDefault="009A1560" w:rsidP="00027F07">
      <w:pPr>
        <w:pStyle w:val="ListParagraph"/>
        <w:numPr>
          <w:ilvl w:val="1"/>
          <w:numId w:val="2"/>
        </w:numPr>
        <w:rPr>
          <w:bCs/>
          <w:sz w:val="23"/>
          <w:szCs w:val="23"/>
        </w:rPr>
      </w:pPr>
      <w:r>
        <w:t xml:space="preserve">Króliki młode wystawiane w kolekcji </w:t>
      </w:r>
      <w:r w:rsidRPr="00027F07">
        <w:rPr>
          <w:b/>
          <w:bCs/>
        </w:rPr>
        <w:t xml:space="preserve">K4M </w:t>
      </w:r>
      <w:r>
        <w:t>(4 szt. w jednej rasie i odmianie barwnej)</w:t>
      </w:r>
      <w:r w:rsidRPr="00027F07">
        <w:rPr>
          <w:bCs/>
        </w:rPr>
        <w:t>.</w:t>
      </w:r>
    </w:p>
    <w:p w:rsidR="009A1560" w:rsidRPr="00027F07" w:rsidRDefault="009A1560" w:rsidP="004031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"/>
        <w:rPr>
          <w:rFonts w:ascii="Times New Roman" w:hAnsi="Times New Roman"/>
          <w:color w:val="000000"/>
        </w:rPr>
      </w:pPr>
      <w:r w:rsidRPr="00027F07">
        <w:rPr>
          <w:rFonts w:ascii="Times New Roman" w:hAnsi="Times New Roman"/>
          <w:color w:val="000000"/>
        </w:rPr>
        <w:t xml:space="preserve">Króliki prezentowane w </w:t>
      </w:r>
      <w:r w:rsidRPr="00027F07">
        <w:rPr>
          <w:rFonts w:ascii="Times New Roman" w:hAnsi="Times New Roman"/>
          <w:b/>
          <w:color w:val="000000"/>
        </w:rPr>
        <w:t>K4D i K4M</w:t>
      </w:r>
      <w:r w:rsidRPr="00027F07">
        <w:rPr>
          <w:rFonts w:ascii="Times New Roman" w:hAnsi="Times New Roman"/>
          <w:color w:val="000000"/>
        </w:rPr>
        <w:t xml:space="preserve"> muszą być tej samej rasy i odmiany barwnej. </w:t>
      </w:r>
    </w:p>
    <w:p w:rsidR="009A1560" w:rsidRPr="00027F07" w:rsidRDefault="009A1560" w:rsidP="00027F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"/>
        <w:rPr>
          <w:rFonts w:ascii="Times New Roman" w:hAnsi="Times New Roman"/>
          <w:color w:val="000000"/>
        </w:rPr>
      </w:pPr>
      <w:r w:rsidRPr="00027F07">
        <w:rPr>
          <w:rFonts w:ascii="Times New Roman" w:hAnsi="Times New Roman"/>
          <w:color w:val="000000"/>
        </w:rPr>
        <w:t xml:space="preserve">W każdej kolekcji muszą być prezentowane króliki obu płci w dowolnym zestawieniu. </w:t>
      </w:r>
    </w:p>
    <w:p w:rsidR="009A1560" w:rsidRPr="00027F07" w:rsidRDefault="009A1560" w:rsidP="004031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"/>
        <w:rPr>
          <w:rFonts w:ascii="Times New Roman" w:hAnsi="Times New Roman"/>
          <w:color w:val="000000"/>
        </w:rPr>
      </w:pPr>
      <w:r w:rsidRPr="00027F07">
        <w:rPr>
          <w:rFonts w:ascii="Times New Roman" w:hAnsi="Times New Roman"/>
          <w:color w:val="000000"/>
        </w:rPr>
        <w:t xml:space="preserve">Niedozwolone jest prezentowanie królików młodych z dorosłymi, w jednej kolekcji. </w:t>
      </w:r>
    </w:p>
    <w:p w:rsidR="009A1560" w:rsidRPr="00027F07" w:rsidRDefault="009A1560" w:rsidP="004031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027F07">
        <w:rPr>
          <w:rFonts w:ascii="Times New Roman" w:hAnsi="Times New Roman"/>
          <w:color w:val="000000"/>
        </w:rPr>
        <w:t>W przypadku niedotrzymania powyższych wymagań, króliki oceniane są, jako wystawione pojedynczo.</w:t>
      </w:r>
    </w:p>
    <w:p w:rsidR="009A1560" w:rsidRPr="009C3571" w:rsidRDefault="009A1560" w:rsidP="004031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  <w:r w:rsidRPr="00D368FC">
        <w:t xml:space="preserve">Króliki </w:t>
      </w:r>
      <w:r>
        <w:t xml:space="preserve"> </w:t>
      </w:r>
      <w:r w:rsidRPr="00D368FC">
        <w:t>młode można również wystawiać pojedynczo.</w:t>
      </w:r>
    </w:p>
    <w:p w:rsidR="009A1560" w:rsidRPr="009C3571" w:rsidRDefault="009A1560" w:rsidP="004031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  <w:r w:rsidRPr="00D368FC">
        <w:t xml:space="preserve">Króliki wystawiane w Kolekcjach, należy odnotować w Karcie Zgłoszenia odpowiednio </w:t>
      </w:r>
      <w:r w:rsidRPr="009C3571">
        <w:rPr>
          <w:b/>
          <w:bCs/>
        </w:rPr>
        <w:t xml:space="preserve">K4D </w:t>
      </w:r>
      <w:r w:rsidRPr="009C3571">
        <w:rPr>
          <w:bCs/>
        </w:rPr>
        <w:t xml:space="preserve">(kolekcja dorosłe) </w:t>
      </w:r>
      <w:r w:rsidRPr="00A11A9E">
        <w:t xml:space="preserve">lub </w:t>
      </w:r>
      <w:r w:rsidRPr="009C3571">
        <w:rPr>
          <w:b/>
          <w:bCs/>
        </w:rPr>
        <w:t xml:space="preserve">K4M </w:t>
      </w:r>
      <w:r w:rsidRPr="009C3571">
        <w:rPr>
          <w:bCs/>
        </w:rPr>
        <w:t>(kolekcja młode). Wystawca dokonuje doboru składu kolekcji.</w:t>
      </w:r>
    </w:p>
    <w:p w:rsidR="009A1560" w:rsidRPr="009C3571" w:rsidRDefault="009A1560" w:rsidP="004031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  <w:r w:rsidRPr="00D368FC">
        <w:t xml:space="preserve">Każdy królik wystawiony w Kolekcji </w:t>
      </w:r>
      <w:r>
        <w:t xml:space="preserve">K4 </w:t>
      </w:r>
      <w:r w:rsidRPr="00D368FC">
        <w:t>musi być urodzony w hodowli Wystawcy.</w:t>
      </w:r>
    </w:p>
    <w:p w:rsidR="009A1560" w:rsidRPr="009C3571" w:rsidRDefault="009A1560" w:rsidP="004031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  <w:r w:rsidRPr="00D368FC">
        <w:t xml:space="preserve">Każdy królik wystawiony w Kolekcjach </w:t>
      </w:r>
      <w:r w:rsidRPr="009C3571">
        <w:rPr>
          <w:b/>
          <w:bCs/>
        </w:rPr>
        <w:t xml:space="preserve">K4 </w:t>
      </w:r>
      <w:r w:rsidRPr="00D368FC">
        <w:t>bierze udział w Konkursie Indywidualnym.</w:t>
      </w:r>
    </w:p>
    <w:p w:rsidR="009A1560" w:rsidRDefault="009A1560" w:rsidP="0040310B">
      <w:pPr>
        <w:pStyle w:val="Default"/>
        <w:rPr>
          <w:sz w:val="22"/>
          <w:szCs w:val="22"/>
        </w:rPr>
      </w:pPr>
    </w:p>
    <w:p w:rsidR="009A1560" w:rsidRDefault="009A1560" w:rsidP="0040310B">
      <w:pPr>
        <w:pStyle w:val="Default"/>
        <w:rPr>
          <w:sz w:val="22"/>
          <w:szCs w:val="22"/>
        </w:rPr>
      </w:pPr>
    </w:p>
    <w:p w:rsidR="009A1560" w:rsidRDefault="009A1560" w:rsidP="0040310B">
      <w:pPr>
        <w:pStyle w:val="Default"/>
        <w:rPr>
          <w:sz w:val="22"/>
          <w:szCs w:val="22"/>
        </w:rPr>
      </w:pPr>
    </w:p>
    <w:p w:rsidR="009A1560" w:rsidRDefault="009A1560" w:rsidP="0040310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Oceny i nagrody: </w:t>
      </w:r>
    </w:p>
    <w:p w:rsidR="009A1560" w:rsidRDefault="009A1560" w:rsidP="004031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Zwierzęta będą oceniane przez Komisje Sędziowską według obowiązującego wzorca Włodzimierza Klewina</w:t>
      </w:r>
    </w:p>
    <w:p w:rsidR="009A1560" w:rsidRDefault="009A1560" w:rsidP="00EE02AE">
      <w:r w:rsidRPr="00EE02AE">
        <w:t>Komisja Sędziowska przyzna jeden tytuł Championa Wystawy oraz jeden tytuł</w:t>
      </w:r>
      <w:r w:rsidRPr="00EE02AE">
        <w:br/>
        <w:t>Vice Championa Wystawy z pośród królików biorących udział w konkursie.</w:t>
      </w:r>
      <w:r w:rsidRPr="00EE02AE">
        <w:br/>
      </w:r>
      <w:r>
        <w:br/>
        <w:t>W każdej rasie i odmianie barwnej Komisja Sędziowska przyzna tytuł Championa i Vice championa.</w:t>
      </w:r>
      <w:r>
        <w:br/>
        <w:t>Warunkiem przyznania tytułu Championa i Vice Championa jest by w danej rasie i odmianie barwnej wystawione było min 5 sztuk  królików, i uzyskanie przez któregoś z nich odpowiednio w przypadku Championa- co najmniej 96pkt, Vice Championa co najmniej - 95,0 pkt.</w:t>
      </w:r>
    </w:p>
    <w:p w:rsidR="009A1560" w:rsidRDefault="009A1560" w:rsidP="00EE02AE">
      <w:r>
        <w:t>Z najwyżej ocenionych Kolekcji Komisja Sędziowska wytypuje:</w:t>
      </w:r>
      <w:r>
        <w:br/>
        <w:t xml:space="preserve"> I miejsce K4D</w:t>
      </w:r>
    </w:p>
    <w:p w:rsidR="009A1560" w:rsidRDefault="009A1560" w:rsidP="00EE02AE">
      <w:r>
        <w:t xml:space="preserve">I miejsce w K4M </w:t>
      </w:r>
    </w:p>
    <w:p w:rsidR="009A1560" w:rsidRDefault="009A1560" w:rsidP="0040310B">
      <w:pPr>
        <w:pStyle w:val="Default"/>
        <w:rPr>
          <w:sz w:val="22"/>
          <w:szCs w:val="22"/>
        </w:rPr>
      </w:pPr>
    </w:p>
    <w:p w:rsidR="009A1560" w:rsidRDefault="009A1560" w:rsidP="0040310B">
      <w:pPr>
        <w:pStyle w:val="Default"/>
        <w:rPr>
          <w:sz w:val="22"/>
          <w:szCs w:val="22"/>
        </w:rPr>
      </w:pPr>
    </w:p>
    <w:p w:rsidR="009A1560" w:rsidRPr="00D368FC" w:rsidRDefault="009A1560" w:rsidP="0040310B">
      <w:pPr>
        <w:pStyle w:val="Default"/>
        <w:rPr>
          <w:i/>
          <w:sz w:val="22"/>
          <w:szCs w:val="22"/>
        </w:rPr>
      </w:pPr>
    </w:p>
    <w:p w:rsidR="009A1560" w:rsidRDefault="009A1560" w:rsidP="0040310B">
      <w:pPr>
        <w:pStyle w:val="Default"/>
        <w:rPr>
          <w:sz w:val="22"/>
          <w:szCs w:val="22"/>
        </w:rPr>
      </w:pPr>
    </w:p>
    <w:p w:rsidR="009A1560" w:rsidRDefault="009A1560" w:rsidP="0040310B">
      <w:pPr>
        <w:pStyle w:val="Default"/>
        <w:rPr>
          <w:sz w:val="22"/>
          <w:szCs w:val="22"/>
        </w:rPr>
      </w:pPr>
    </w:p>
    <w:p w:rsidR="009A1560" w:rsidRDefault="009A1560" w:rsidP="0040310B">
      <w:pPr>
        <w:pStyle w:val="Default"/>
        <w:rPr>
          <w:sz w:val="22"/>
          <w:szCs w:val="22"/>
        </w:rPr>
      </w:pPr>
    </w:p>
    <w:p w:rsidR="009A1560" w:rsidRDefault="009A1560" w:rsidP="004031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Organizator zastrzega sobie prawo do przyznania dodatkowych nagród nieujętych regulaminem np. wyróżnień organizacyjnych. Ilość przyznanych nagród będzie zależna od liczebności i jakości prezentowanych zwierząt. O przyznaniu w/w nagród dla danego zwierzęcia ostateczną decyzję podejmuje Komisja Sędziowska w porozumieniu z organizatorem. </w:t>
      </w:r>
    </w:p>
    <w:p w:rsidR="009A1560" w:rsidRPr="00F42047" w:rsidRDefault="009A1560" w:rsidP="0040310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8"/>
        </w:rPr>
      </w:pPr>
      <w:r w:rsidRPr="00F42047">
        <w:rPr>
          <w:rFonts w:ascii="Times New Roman" w:hAnsi="Times New Roman"/>
          <w:sz w:val="24"/>
          <w:szCs w:val="28"/>
        </w:rPr>
        <w:t>.</w:t>
      </w:r>
    </w:p>
    <w:p w:rsidR="009A1560" w:rsidRDefault="009A1560" w:rsidP="0040310B">
      <w:pPr>
        <w:pStyle w:val="Default"/>
        <w:rPr>
          <w:b/>
          <w:bCs/>
          <w:sz w:val="23"/>
          <w:szCs w:val="23"/>
        </w:rPr>
      </w:pPr>
    </w:p>
    <w:p w:rsidR="009A1560" w:rsidRDefault="009A1560" w:rsidP="0040310B">
      <w:pPr>
        <w:pStyle w:val="Default"/>
        <w:rPr>
          <w:bCs/>
          <w:sz w:val="23"/>
          <w:szCs w:val="23"/>
        </w:rPr>
      </w:pPr>
      <w:r w:rsidRPr="00A17791">
        <w:rPr>
          <w:b/>
          <w:bCs/>
          <w:szCs w:val="23"/>
        </w:rPr>
        <w:t xml:space="preserve">Sprzedaż zwierząt: </w:t>
      </w:r>
    </w:p>
    <w:p w:rsidR="009A1560" w:rsidRDefault="009A1560" w:rsidP="004031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Jeżeli eksponowany Królik przeznaczony jest do sprzedaży, należy to odnotować w Karcie Zgłoszenia podając jego cenę. Do podanej ceny Organizator doliczy opłatę własną w wysokości 10%. Sprzedaż Królików prowadzić będą wyłącznie Organizatorzy. </w:t>
      </w:r>
    </w:p>
    <w:p w:rsidR="009A1560" w:rsidRDefault="009A1560" w:rsidP="0040310B">
      <w:pPr>
        <w:pStyle w:val="Default"/>
        <w:rPr>
          <w:b/>
          <w:bCs/>
          <w:sz w:val="23"/>
          <w:szCs w:val="23"/>
        </w:rPr>
      </w:pPr>
      <w:r>
        <w:rPr>
          <w:sz w:val="22"/>
          <w:szCs w:val="22"/>
        </w:rPr>
        <w:t>Upoważnionymi osobami do otwierania klatek i wyjmowania królików są tylko osoby wyznaczone przez komisarza wystawy. Sprzedaż na własną rękę na terenie obiektu, w którym odbywa się Wystawa bez zgody Organizatora jest zabroniona</w:t>
      </w:r>
    </w:p>
    <w:p w:rsidR="009A1560" w:rsidRPr="000008B3" w:rsidRDefault="009A1560" w:rsidP="0040310B">
      <w:pPr>
        <w:pStyle w:val="Default"/>
        <w:rPr>
          <w:b/>
          <w:sz w:val="22"/>
          <w:szCs w:val="22"/>
        </w:rPr>
      </w:pPr>
      <w:r>
        <w:rPr>
          <w:b/>
          <w:bCs/>
          <w:sz w:val="23"/>
          <w:szCs w:val="23"/>
        </w:rPr>
        <w:t>Terminarz</w:t>
      </w:r>
      <w:r w:rsidRPr="000008B3">
        <w:rPr>
          <w:bCs/>
          <w:sz w:val="23"/>
          <w:szCs w:val="23"/>
        </w:rPr>
        <w:t xml:space="preserve">: </w:t>
      </w:r>
      <w:r w:rsidRPr="000008B3">
        <w:rPr>
          <w:b/>
          <w:sz w:val="22"/>
          <w:szCs w:val="22"/>
        </w:rPr>
        <w:t>Zgłoszenia należy przesłać do</w:t>
      </w:r>
      <w:r>
        <w:rPr>
          <w:b/>
          <w:sz w:val="22"/>
          <w:szCs w:val="22"/>
        </w:rPr>
        <w:t xml:space="preserve"> 06</w:t>
      </w:r>
      <w:r w:rsidRPr="000008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maj </w:t>
      </w:r>
      <w:r w:rsidRPr="000008B3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19</w:t>
      </w:r>
      <w:r w:rsidRPr="000008B3">
        <w:rPr>
          <w:b/>
          <w:sz w:val="22"/>
          <w:szCs w:val="22"/>
        </w:rPr>
        <w:t xml:space="preserve"> na adres e-mail: </w:t>
      </w:r>
      <w:r>
        <w:rPr>
          <w:b/>
          <w:sz w:val="22"/>
          <w:szCs w:val="22"/>
        </w:rPr>
        <w:t>kwiatkowskikamil@wp</w:t>
      </w:r>
      <w:r w:rsidRPr="000008B3">
        <w:rPr>
          <w:b/>
          <w:sz w:val="22"/>
          <w:szCs w:val="22"/>
        </w:rPr>
        <w:t xml:space="preserve">.pl  lub listownie na adres: </w:t>
      </w:r>
    </w:p>
    <w:p w:rsidR="009A1560" w:rsidRPr="00950C54" w:rsidRDefault="009A1560" w:rsidP="00A17791">
      <w:pPr>
        <w:pStyle w:val="Default"/>
        <w:jc w:val="center"/>
        <w:rPr>
          <w:b/>
          <w:sz w:val="23"/>
          <w:szCs w:val="23"/>
        </w:rPr>
      </w:pPr>
      <w:r w:rsidRPr="00950C54">
        <w:rPr>
          <w:b/>
          <w:sz w:val="23"/>
          <w:szCs w:val="23"/>
        </w:rPr>
        <w:t>KAMIL KWIATKOWSKI</w:t>
      </w:r>
    </w:p>
    <w:p w:rsidR="009A1560" w:rsidRDefault="009A1560" w:rsidP="0040310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BALBINÓW 17  27-500 Opatów</w:t>
      </w:r>
    </w:p>
    <w:p w:rsidR="009A1560" w:rsidRDefault="009A1560" w:rsidP="0040310B">
      <w:pPr>
        <w:pStyle w:val="Default"/>
        <w:rPr>
          <w:sz w:val="22"/>
          <w:szCs w:val="22"/>
        </w:rPr>
      </w:pPr>
    </w:p>
    <w:p w:rsidR="009A1560" w:rsidRDefault="009A1560" w:rsidP="004031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Króliki na wystawę należy dostarczyć do 11.05.2019 Do godz. 9: 00 rano.</w:t>
      </w:r>
    </w:p>
    <w:p w:rsidR="009A1560" w:rsidRPr="003F056F" w:rsidRDefault="009A1560" w:rsidP="003F056F">
      <w:pPr>
        <w:pStyle w:val="Default"/>
        <w:tabs>
          <w:tab w:val="left" w:pos="6161"/>
        </w:tabs>
        <w:rPr>
          <w:sz w:val="22"/>
          <w:szCs w:val="22"/>
        </w:rPr>
      </w:pPr>
      <w:r w:rsidRPr="003F056F">
        <w:rPr>
          <w:sz w:val="22"/>
          <w:szCs w:val="22"/>
        </w:rPr>
        <w:t xml:space="preserve">Opłaty związane z wystawą należy uiścić do </w:t>
      </w:r>
      <w:r>
        <w:rPr>
          <w:sz w:val="22"/>
          <w:szCs w:val="22"/>
        </w:rPr>
        <w:t xml:space="preserve">06 maj </w:t>
      </w:r>
      <w:r w:rsidRPr="003F056F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3F056F">
        <w:rPr>
          <w:sz w:val="22"/>
          <w:szCs w:val="22"/>
        </w:rPr>
        <w:t xml:space="preserve">. </w:t>
      </w:r>
      <w:r w:rsidRPr="003F056F">
        <w:rPr>
          <w:sz w:val="22"/>
          <w:szCs w:val="22"/>
        </w:rPr>
        <w:tab/>
      </w:r>
    </w:p>
    <w:p w:rsidR="009A1560" w:rsidRDefault="009A1560" w:rsidP="004031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Ocena królików rozpocznie się 11 maj 2019 od godz. 10.30</w:t>
      </w:r>
    </w:p>
    <w:p w:rsidR="009A1560" w:rsidRDefault="009A1560" w:rsidP="004031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Zakończenie wystawy godz  16  , rozdanie nagród 12 maj  o godz. 13:00.</w:t>
      </w:r>
    </w:p>
    <w:p w:rsidR="009A1560" w:rsidRDefault="009A1560" w:rsidP="0040310B">
      <w:pPr>
        <w:pStyle w:val="Default"/>
        <w:rPr>
          <w:sz w:val="22"/>
          <w:szCs w:val="22"/>
        </w:rPr>
      </w:pPr>
    </w:p>
    <w:p w:rsidR="009A1560" w:rsidRDefault="009A1560" w:rsidP="0040310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Wszystkie opłaty należy uiszczać na konto: </w:t>
      </w:r>
    </w:p>
    <w:p w:rsidR="009A1560" w:rsidRDefault="009A1560" w:rsidP="00224682">
      <w:r w:rsidRPr="00570D17">
        <w:t xml:space="preserve"> </w:t>
      </w:r>
      <w:r>
        <w:t>50 1140 2004 0000 3102 7854 6166   (M-BANK)</w:t>
      </w:r>
    </w:p>
    <w:p w:rsidR="009A1560" w:rsidRDefault="009A1560" w:rsidP="00224682">
      <w:pPr>
        <w:pStyle w:val="Heading5"/>
      </w:pPr>
      <w:r>
        <w:t xml:space="preserve">Świętokrzyski Związek Hodowców Królików </w:t>
      </w:r>
    </w:p>
    <w:p w:rsidR="009A1560" w:rsidRDefault="009A1560" w:rsidP="004031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tel.695388885  ROBERT CHODOREK</w:t>
      </w:r>
    </w:p>
    <w:p w:rsidR="009A1560" w:rsidRPr="00950C54" w:rsidRDefault="009A1560" w:rsidP="00224682">
      <w:pPr>
        <w:pStyle w:val="Default"/>
        <w:jc w:val="center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tel.669276227  </w:t>
      </w:r>
      <w:r w:rsidRPr="00950C54">
        <w:rPr>
          <w:b/>
          <w:sz w:val="23"/>
          <w:szCs w:val="23"/>
        </w:rPr>
        <w:t>KAMIL KWIATKOWSKI</w:t>
      </w:r>
    </w:p>
    <w:p w:rsidR="009A1560" w:rsidRDefault="009A1560" w:rsidP="0040310B">
      <w:pPr>
        <w:pStyle w:val="Default"/>
        <w:rPr>
          <w:b/>
          <w:bCs/>
          <w:sz w:val="23"/>
          <w:szCs w:val="23"/>
        </w:rPr>
      </w:pPr>
    </w:p>
    <w:p w:rsidR="009A1560" w:rsidRDefault="009A1560" w:rsidP="00C874A7">
      <w:pPr>
        <w:pStyle w:val="Default"/>
        <w:rPr>
          <w:b/>
          <w:bCs/>
          <w:sz w:val="23"/>
          <w:szCs w:val="23"/>
        </w:rPr>
      </w:pPr>
    </w:p>
    <w:p w:rsidR="009A1560" w:rsidRDefault="009A1560" w:rsidP="00C874A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Opłaty Wystawowe:</w:t>
      </w:r>
    </w:p>
    <w:p w:rsidR="009A1560" w:rsidRDefault="009A1560" w:rsidP="00C874A7">
      <w:pPr>
        <w:pStyle w:val="Default"/>
        <w:rPr>
          <w:b/>
          <w:bCs/>
          <w:sz w:val="23"/>
          <w:szCs w:val="23"/>
        </w:rPr>
      </w:pPr>
    </w:p>
    <w:p w:rsidR="009A1560" w:rsidRDefault="009A1560" w:rsidP="00C874A7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 Wpisowe:3</w:t>
      </w:r>
      <w:r>
        <w:rPr>
          <w:sz w:val="22"/>
          <w:szCs w:val="22"/>
        </w:rPr>
        <w:t>0zł od każdego, Katalog Wystawy.</w:t>
      </w:r>
    </w:p>
    <w:p w:rsidR="009A1560" w:rsidRDefault="009A1560" w:rsidP="00C874A7">
      <w:pPr>
        <w:pStyle w:val="Default"/>
        <w:tabs>
          <w:tab w:val="left" w:pos="6637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9A1560" w:rsidRDefault="009A1560" w:rsidP="00C874A7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>Opłata Klatkowa:3</w:t>
      </w:r>
      <w:r>
        <w:rPr>
          <w:sz w:val="22"/>
          <w:szCs w:val="22"/>
        </w:rPr>
        <w:t xml:space="preserve"> zł za oczko dla jednego królika ( w ramach opłaty królik ma zapewnioną karmę (jęczmień lub owies) oraz wodę, jeżeli hodowca nie zastrzeże innego rodzaju żywienia).</w:t>
      </w:r>
    </w:p>
    <w:p w:rsidR="009A1560" w:rsidRDefault="009A1560" w:rsidP="00C874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Karmidła oraz poidła dla swoich królików zapewnia Wystawca we własnym zakresie.</w:t>
      </w:r>
    </w:p>
    <w:p w:rsidR="009A1560" w:rsidRDefault="009A1560" w:rsidP="0040310B">
      <w:pPr>
        <w:pStyle w:val="Default"/>
        <w:rPr>
          <w:b/>
          <w:bCs/>
          <w:sz w:val="23"/>
          <w:szCs w:val="23"/>
        </w:rPr>
      </w:pPr>
      <w:r w:rsidRPr="009E732C">
        <w:rPr>
          <w:b/>
          <w:bCs/>
          <w:sz w:val="28"/>
          <w:szCs w:val="28"/>
        </w:rPr>
        <w:t xml:space="preserve"> Jest możliwość zgłoszenia drobiu ozdobnego (ekspozycja pokaz</w:t>
      </w:r>
      <w:r>
        <w:rPr>
          <w:b/>
          <w:bCs/>
          <w:sz w:val="23"/>
          <w:szCs w:val="23"/>
        </w:rPr>
        <w:t xml:space="preserve">) umieścić na zgłoszeniu </w:t>
      </w:r>
    </w:p>
    <w:p w:rsidR="009A1560" w:rsidRDefault="009A1560" w:rsidP="0040310B">
      <w:pPr>
        <w:pStyle w:val="Default"/>
        <w:rPr>
          <w:b/>
          <w:bCs/>
          <w:sz w:val="23"/>
          <w:szCs w:val="23"/>
        </w:rPr>
      </w:pPr>
    </w:p>
    <w:p w:rsidR="009A1560" w:rsidRDefault="009A1560" w:rsidP="0040310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Postanowienia końcowe: </w:t>
      </w:r>
    </w:p>
    <w:p w:rsidR="009A1560" w:rsidRDefault="009A1560" w:rsidP="0040310B">
      <w:pPr>
        <w:pStyle w:val="Default"/>
        <w:rPr>
          <w:b/>
          <w:bCs/>
          <w:sz w:val="23"/>
          <w:szCs w:val="23"/>
        </w:rPr>
      </w:pPr>
    </w:p>
    <w:p w:rsidR="009A1560" w:rsidRDefault="009A1560" w:rsidP="000008B3">
      <w:pPr>
        <w:rPr>
          <w:b/>
          <w:sz w:val="24"/>
          <w:szCs w:val="24"/>
        </w:rPr>
      </w:pPr>
      <w:r>
        <w:t>1. Koszt dowozu zwierząt ponosi Wystawca.</w:t>
      </w:r>
      <w:r>
        <w:br/>
      </w:r>
      <w:r w:rsidRPr="00517B82">
        <w:rPr>
          <w:color w:val="FF0000"/>
          <w:sz w:val="24"/>
          <w:szCs w:val="24"/>
        </w:rPr>
        <w:t xml:space="preserve">2. </w:t>
      </w:r>
      <w:r w:rsidRPr="00517B82">
        <w:rPr>
          <w:b/>
          <w:color w:val="FF0000"/>
          <w:sz w:val="24"/>
          <w:szCs w:val="24"/>
        </w:rPr>
        <w:t>Zwierzęta dostarczone na Wystawę z objawami chorobowymi będą zwracane</w:t>
      </w:r>
      <w:r w:rsidRPr="00420C2D">
        <w:rPr>
          <w:b/>
          <w:sz w:val="24"/>
          <w:szCs w:val="24"/>
        </w:rPr>
        <w:t xml:space="preserve"> </w:t>
      </w:r>
      <w:r w:rsidRPr="00517B82">
        <w:rPr>
          <w:b/>
          <w:color w:val="FF0000"/>
          <w:sz w:val="24"/>
          <w:szCs w:val="24"/>
        </w:rPr>
        <w:t>Wystawcy, bądź usuwane z Wystawy</w:t>
      </w:r>
      <w:r w:rsidRPr="00420C2D">
        <w:rPr>
          <w:b/>
          <w:sz w:val="24"/>
          <w:szCs w:val="24"/>
        </w:rPr>
        <w:t>.</w:t>
      </w:r>
      <w:r w:rsidRPr="00420C2D">
        <w:rPr>
          <w:b/>
          <w:sz w:val="24"/>
          <w:szCs w:val="24"/>
        </w:rPr>
        <w:br/>
      </w:r>
      <w:r>
        <w:t>3. Zgłoszenie zwierząt na Wystawę jest równoznaczne z zaakceptowaniem Regulaminu.</w:t>
      </w:r>
      <w:r>
        <w:br/>
      </w:r>
      <w:r w:rsidRPr="00BD6673">
        <w:rPr>
          <w:b/>
          <w:color w:val="FF0000"/>
        </w:rPr>
        <w:t>4.W sprawach nie ujętych Regulaminem decyzję podejmuje Organizator</w:t>
      </w:r>
      <w:r>
        <w:br/>
        <w:t>5 Za zwierzęta padłe  podczas Wystawy nie będzie wypłacane odszkodowanie.</w:t>
      </w:r>
      <w:r>
        <w:br/>
        <w:t>6. Za każde zaginione podczas Wystawy zwierzę Organizator wypłaci odszkodowanie w wysokości do 100zł</w:t>
      </w:r>
      <w:r>
        <w:br/>
        <w:t>7. Każdy wystawca jest zobowiązany z zapoznaniem się z warunkami w jakich będzie przebywało zwierzę podczas wystawy.</w:t>
      </w:r>
      <w:r>
        <w:br/>
      </w:r>
      <w:r w:rsidRPr="00420C2D">
        <w:rPr>
          <w:b/>
          <w:sz w:val="24"/>
          <w:szCs w:val="24"/>
        </w:rPr>
        <w:t>Kontakt telefoniczny:</w:t>
      </w:r>
      <w:r w:rsidRPr="00420C2D">
        <w:rPr>
          <w:b/>
          <w:sz w:val="24"/>
          <w:szCs w:val="24"/>
        </w:rPr>
        <w:br/>
      </w:r>
      <w:r>
        <w:rPr>
          <w:b/>
          <w:sz w:val="24"/>
          <w:szCs w:val="24"/>
        </w:rPr>
        <w:t>ROBERT CHODOREK</w:t>
      </w:r>
      <w:r>
        <w:rPr>
          <w:b/>
          <w:sz w:val="24"/>
          <w:szCs w:val="24"/>
        </w:rPr>
        <w:br/>
        <w:t>tel.695388885</w:t>
      </w:r>
    </w:p>
    <w:p w:rsidR="009A1560" w:rsidRPr="00D6511E" w:rsidRDefault="009A1560" w:rsidP="000008B3">
      <w:pPr>
        <w:rPr>
          <w:sz w:val="24"/>
          <w:szCs w:val="24"/>
        </w:rPr>
      </w:pPr>
      <w:r w:rsidRPr="00D6511E">
        <w:rPr>
          <w:sz w:val="24"/>
          <w:szCs w:val="24"/>
        </w:rPr>
        <w:t xml:space="preserve">W dniu </w:t>
      </w:r>
      <w:r>
        <w:rPr>
          <w:sz w:val="24"/>
          <w:szCs w:val="24"/>
        </w:rPr>
        <w:t>11 maja  będzie organizowane ognisko integracyjne (w sobotę)  po ocenie</w:t>
      </w:r>
      <w:r w:rsidRPr="00D6511E">
        <w:rPr>
          <w:sz w:val="24"/>
          <w:szCs w:val="24"/>
        </w:rPr>
        <w:t xml:space="preserve"> </w:t>
      </w:r>
    </w:p>
    <w:p w:rsidR="009A1560" w:rsidRDefault="009A1560" w:rsidP="00D6511E">
      <w:pPr>
        <w:tabs>
          <w:tab w:val="left" w:pos="8352"/>
        </w:tabs>
        <w:rPr>
          <w:sz w:val="24"/>
          <w:szCs w:val="24"/>
        </w:rPr>
      </w:pPr>
    </w:p>
    <w:p w:rsidR="009A1560" w:rsidRDefault="009A1560" w:rsidP="00D6511E">
      <w:pPr>
        <w:tabs>
          <w:tab w:val="left" w:pos="8352"/>
        </w:tabs>
        <w:rPr>
          <w:sz w:val="24"/>
          <w:szCs w:val="24"/>
        </w:rPr>
      </w:pPr>
    </w:p>
    <w:p w:rsidR="009A1560" w:rsidRPr="00215953" w:rsidRDefault="009A1560" w:rsidP="00D6511E">
      <w:pPr>
        <w:tabs>
          <w:tab w:val="left" w:pos="8352"/>
        </w:tabs>
        <w:rPr>
          <w:b/>
          <w:sz w:val="36"/>
          <w:szCs w:val="36"/>
        </w:rPr>
      </w:pPr>
      <w:r w:rsidRPr="00215953">
        <w:rPr>
          <w:b/>
          <w:sz w:val="36"/>
          <w:szCs w:val="36"/>
        </w:rPr>
        <w:t xml:space="preserve">Po przyjęciu zgłoszenia przez organizatora </w:t>
      </w:r>
      <w:r>
        <w:rPr>
          <w:b/>
          <w:sz w:val="36"/>
          <w:szCs w:val="36"/>
        </w:rPr>
        <w:t xml:space="preserve">, </w:t>
      </w:r>
      <w:r w:rsidRPr="00215953">
        <w:rPr>
          <w:b/>
          <w:sz w:val="36"/>
          <w:szCs w:val="36"/>
        </w:rPr>
        <w:t>powinien zgłaszający dostać e</w:t>
      </w:r>
      <w:r>
        <w:rPr>
          <w:b/>
          <w:sz w:val="36"/>
          <w:szCs w:val="36"/>
        </w:rPr>
        <w:t>-</w:t>
      </w:r>
      <w:r w:rsidRPr="00215953">
        <w:rPr>
          <w:b/>
          <w:sz w:val="36"/>
          <w:szCs w:val="36"/>
        </w:rPr>
        <w:t>mail zwrotny potwierdzający przyjęcie zgłoszenia</w:t>
      </w:r>
      <w:r w:rsidRPr="00215953">
        <w:rPr>
          <w:b/>
          <w:sz w:val="36"/>
          <w:szCs w:val="36"/>
        </w:rPr>
        <w:tab/>
      </w:r>
    </w:p>
    <w:sectPr w:rsidR="009A1560" w:rsidRPr="00215953" w:rsidSect="00027F0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7E85"/>
    <w:multiLevelType w:val="multilevel"/>
    <w:tmpl w:val="F5FECCE2"/>
    <w:lvl w:ilvl="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33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37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41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45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4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25" w:hanging="1440"/>
      </w:pPr>
      <w:rPr>
        <w:rFonts w:cs="Times New Roman" w:hint="default"/>
      </w:rPr>
    </w:lvl>
  </w:abstractNum>
  <w:abstractNum w:abstractNumId="1">
    <w:nsid w:val="14D56C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5FA65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695102"/>
    <w:multiLevelType w:val="hybridMultilevel"/>
    <w:tmpl w:val="000E85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396C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58422ABB"/>
    <w:multiLevelType w:val="hybridMultilevel"/>
    <w:tmpl w:val="CE5EAA3C"/>
    <w:lvl w:ilvl="0" w:tplc="72B870A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10B"/>
    <w:rsid w:val="000008B3"/>
    <w:rsid w:val="00027F07"/>
    <w:rsid w:val="000437D4"/>
    <w:rsid w:val="00087247"/>
    <w:rsid w:val="000A0B40"/>
    <w:rsid w:val="000C7BA8"/>
    <w:rsid w:val="000D67B8"/>
    <w:rsid w:val="00116271"/>
    <w:rsid w:val="001214B6"/>
    <w:rsid w:val="001C65C7"/>
    <w:rsid w:val="00215953"/>
    <w:rsid w:val="00224682"/>
    <w:rsid w:val="003328A6"/>
    <w:rsid w:val="00355B0C"/>
    <w:rsid w:val="00357543"/>
    <w:rsid w:val="003F056F"/>
    <w:rsid w:val="0040310B"/>
    <w:rsid w:val="00410787"/>
    <w:rsid w:val="00420C2D"/>
    <w:rsid w:val="004375F6"/>
    <w:rsid w:val="00447BA6"/>
    <w:rsid w:val="004556F3"/>
    <w:rsid w:val="004878E3"/>
    <w:rsid w:val="00493570"/>
    <w:rsid w:val="00497E59"/>
    <w:rsid w:val="00517B82"/>
    <w:rsid w:val="00561D0F"/>
    <w:rsid w:val="00570D17"/>
    <w:rsid w:val="005F5A4C"/>
    <w:rsid w:val="006051D0"/>
    <w:rsid w:val="00613903"/>
    <w:rsid w:val="007B3F4F"/>
    <w:rsid w:val="00802116"/>
    <w:rsid w:val="00807390"/>
    <w:rsid w:val="00823533"/>
    <w:rsid w:val="008927B2"/>
    <w:rsid w:val="008F780B"/>
    <w:rsid w:val="00950C54"/>
    <w:rsid w:val="009643C2"/>
    <w:rsid w:val="00987C78"/>
    <w:rsid w:val="009A1560"/>
    <w:rsid w:val="009C3571"/>
    <w:rsid w:val="009C7F46"/>
    <w:rsid w:val="009E732C"/>
    <w:rsid w:val="00A11A9E"/>
    <w:rsid w:val="00A13746"/>
    <w:rsid w:val="00A17791"/>
    <w:rsid w:val="00A23CA7"/>
    <w:rsid w:val="00A4258C"/>
    <w:rsid w:val="00AD44C9"/>
    <w:rsid w:val="00B32FB0"/>
    <w:rsid w:val="00B67B23"/>
    <w:rsid w:val="00B941BB"/>
    <w:rsid w:val="00BB0FB3"/>
    <w:rsid w:val="00BD6673"/>
    <w:rsid w:val="00BF1AE7"/>
    <w:rsid w:val="00C67D3D"/>
    <w:rsid w:val="00C874A7"/>
    <w:rsid w:val="00CA3B71"/>
    <w:rsid w:val="00D368FC"/>
    <w:rsid w:val="00D6511E"/>
    <w:rsid w:val="00D9309F"/>
    <w:rsid w:val="00DF7CFA"/>
    <w:rsid w:val="00E56D4D"/>
    <w:rsid w:val="00E76FA9"/>
    <w:rsid w:val="00EC1B9A"/>
    <w:rsid w:val="00EE02AE"/>
    <w:rsid w:val="00EE4BC3"/>
    <w:rsid w:val="00F053E3"/>
    <w:rsid w:val="00F42047"/>
    <w:rsid w:val="00F70D1A"/>
    <w:rsid w:val="00F83674"/>
    <w:rsid w:val="00FC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0B"/>
    <w:pPr>
      <w:spacing w:after="120"/>
    </w:pPr>
    <w:rPr>
      <w:lang w:eastAsia="en-US"/>
    </w:rPr>
  </w:style>
  <w:style w:type="paragraph" w:styleId="Heading5">
    <w:name w:val="heading 5"/>
    <w:basedOn w:val="Normal"/>
    <w:link w:val="Heading5Char"/>
    <w:uiPriority w:val="99"/>
    <w:qFormat/>
    <w:locked/>
    <w:rsid w:val="00224682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uiPriority w:val="99"/>
    <w:rsid w:val="0040310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403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021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2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787</Words>
  <Characters>4724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Świętokrzyska Wystawa Królików Opatów 2019  12 maj 2019</dc:title>
  <dc:subject/>
  <dc:creator>Jagiełło Andrzej</dc:creator>
  <cp:keywords/>
  <dc:description/>
  <cp:lastModifiedBy>gumboro</cp:lastModifiedBy>
  <cp:revision>2</cp:revision>
  <cp:lastPrinted>2017-12-07T08:25:00Z</cp:lastPrinted>
  <dcterms:created xsi:type="dcterms:W3CDTF">2019-04-21T11:26:00Z</dcterms:created>
  <dcterms:modified xsi:type="dcterms:W3CDTF">2019-04-21T11:26:00Z</dcterms:modified>
</cp:coreProperties>
</file>